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EAA9" w14:textId="567A7A6B" w:rsidR="00EF4541" w:rsidRDefault="00C23DF2" w:rsidP="00B51CC5">
      <w:pPr>
        <w:jc w:val="center"/>
        <w:rPr>
          <w:rFonts w:ascii="Verdana" w:hAnsi="Verdana"/>
          <w:b/>
          <w:bCs/>
          <w:smallCaps/>
          <w:spacing w:val="44"/>
          <w:kern w:val="36"/>
          <w:sz w:val="32"/>
        </w:rPr>
      </w:pPr>
      <w:r>
        <w:rPr>
          <w:rFonts w:ascii="Verdana" w:hAnsi="Verdana"/>
          <w:b/>
          <w:bCs/>
          <w:smallCaps/>
          <w:spacing w:val="44"/>
          <w:kern w:val="36"/>
          <w:sz w:val="32"/>
        </w:rPr>
        <w:t>Crisis</w:t>
      </w:r>
      <w:r>
        <w:rPr>
          <w:rFonts w:ascii="Verdana" w:hAnsi="Verdana"/>
          <w:b/>
          <w:bCs/>
          <w:smallCaps/>
          <w:spacing w:val="44"/>
          <w:kern w:val="36"/>
          <w:sz w:val="32"/>
        </w:rPr>
        <w:t>, Risks and New Regionalisms in Europe II</w:t>
      </w:r>
    </w:p>
    <w:p w14:paraId="702BAC36" w14:textId="33B74858" w:rsidR="00C23DF2" w:rsidRPr="00B51CC5" w:rsidRDefault="00C23DF2" w:rsidP="00B51CC5">
      <w:pPr>
        <w:jc w:val="center"/>
        <w:rPr>
          <w:rFonts w:ascii="Verdana" w:hAnsi="Verdana"/>
          <w:b/>
          <w:bCs/>
          <w:smallCaps/>
          <w:spacing w:val="44"/>
          <w:kern w:val="36"/>
          <w:sz w:val="32"/>
        </w:rPr>
      </w:pPr>
      <w:r>
        <w:rPr>
          <w:rFonts w:ascii="Verdana" w:hAnsi="Verdana"/>
          <w:b/>
          <w:bCs/>
          <w:smallCaps/>
          <w:spacing w:val="44"/>
          <w:kern w:val="36"/>
          <w:sz w:val="32"/>
        </w:rPr>
        <w:t>Emergency Diasporas and Borderlands</w:t>
      </w:r>
    </w:p>
    <w:p w14:paraId="2ED8226C" w14:textId="77777777" w:rsidR="00B51CC5" w:rsidRDefault="00B51CC5" w:rsidP="00B51CC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792C33AD" w14:textId="7071AD20" w:rsidR="00EF4541" w:rsidRDefault="00EF4541" w:rsidP="00B51CC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EF4541">
        <w:rPr>
          <w:rFonts w:ascii="Verdana" w:eastAsia="Times New Roman" w:hAnsi="Verdana" w:cs="Times New Roman"/>
          <w:kern w:val="0"/>
          <w:sz w:val="22"/>
          <w:lang w:eastAsia="de-DE" w:bidi="ar-SA"/>
        </w:rPr>
        <w:t>Chemnitz University of Technology</w:t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</w:t>
      </w:r>
    </w:p>
    <w:p w14:paraId="195F19E9" w14:textId="00210448" w:rsidR="00C23DF2" w:rsidRDefault="00C23DF2" w:rsidP="00B51CC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>In Cooperation with the University of Milan,</w:t>
      </w:r>
    </w:p>
    <w:p w14:paraId="4F300FD0" w14:textId="77777777" w:rsidR="00004BA5" w:rsidRDefault="00004BA5" w:rsidP="00B51CC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538A6A68" w14:textId="22F9409A" w:rsidR="00C23DF2" w:rsidRDefault="00C23DF2" w:rsidP="00B51CC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Funded by the DAAD / </w:t>
      </w:r>
      <w:r w:rsidR="00004BA5">
        <w:rPr>
          <w:rFonts w:ascii="Verdana" w:eastAsia="Times New Roman" w:hAnsi="Verdana" w:cs="Times New Roman"/>
          <w:kern w:val="0"/>
          <w:sz w:val="22"/>
          <w:lang w:eastAsia="de-DE" w:bidi="ar-SA"/>
        </w:rPr>
        <w:t>The Federal Foreign Office of Germany</w:t>
      </w:r>
    </w:p>
    <w:p w14:paraId="3BAACFF8" w14:textId="77777777" w:rsidR="00004BA5" w:rsidRPr="00EF4541" w:rsidRDefault="00004BA5" w:rsidP="00B51CC5">
      <w:pPr>
        <w:widowControl/>
        <w:suppressAutoHyphens w:val="0"/>
        <w:jc w:val="center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2FC7751A" w14:textId="32113B11" w:rsidR="00EF4541" w:rsidRPr="00AC5BB6" w:rsidRDefault="00C23DF2" w:rsidP="00B51CC5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AC5BB6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01 –</w:t>
      </w:r>
      <w:r w:rsidR="00AC5BB6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 xml:space="preserve"> 04</w:t>
      </w:r>
      <w:r w:rsidRPr="00AC5BB6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 xml:space="preserve"> June 2016</w:t>
      </w:r>
    </w:p>
    <w:p w14:paraId="11E426A9" w14:textId="77777777" w:rsidR="006217E0" w:rsidRDefault="006217E0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76E67495" w14:textId="2D7E84CF" w:rsidR="00266045" w:rsidRPr="00B51CC5" w:rsidRDefault="00266045" w:rsidP="00B51CC5">
      <w:pPr>
        <w:widowControl/>
        <w:suppressAutoHyphens w:val="0"/>
        <w:rPr>
          <w:rFonts w:ascii="Verdana" w:eastAsia="Times New Roman" w:hAnsi="Verdana" w:cs="Times New Roman"/>
          <w:b/>
          <w:kern w:val="0"/>
          <w:u w:val="single"/>
          <w:lang w:eastAsia="de-DE" w:bidi="ar-SA"/>
        </w:rPr>
      </w:pPr>
      <w:r w:rsidRPr="00B51CC5">
        <w:rPr>
          <w:rFonts w:ascii="Verdana" w:eastAsia="Times New Roman" w:hAnsi="Verdana" w:cs="Times New Roman"/>
          <w:b/>
          <w:kern w:val="0"/>
          <w:u w:val="single"/>
          <w:lang w:eastAsia="de-DE" w:bidi="ar-SA"/>
        </w:rPr>
        <w:t>Registration</w:t>
      </w:r>
      <w:r w:rsidR="008A30FD" w:rsidRPr="008A30FD">
        <w:rPr>
          <w:rFonts w:ascii="Verdana" w:eastAsia="Times New Roman" w:hAnsi="Verdana" w:cs="Times New Roman"/>
          <w:color w:val="FF0000"/>
          <w:kern w:val="0"/>
          <w:lang w:eastAsia="de-DE" w:bidi="ar-SA"/>
        </w:rPr>
        <w:t xml:space="preserve"> </w:t>
      </w:r>
    </w:p>
    <w:p w14:paraId="02135FC2" w14:textId="77777777" w:rsidR="00EF4541" w:rsidRDefault="00EF4541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7D2AFC58" w14:textId="1926F534" w:rsidR="00F156E0" w:rsidRPr="00266045" w:rsidRDefault="00266045" w:rsidP="00B51CC5">
      <w:pPr>
        <w:widowControl/>
        <w:suppressAutoHyphens w:val="0"/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</w:pPr>
      <w:r w:rsidRPr="00266045"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  <w:t xml:space="preserve">How to register for the </w:t>
      </w:r>
      <w:r w:rsidR="00C23DF2"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  <w:t>conference</w:t>
      </w:r>
      <w:r w:rsidRPr="00266045"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  <w:t>?</w:t>
      </w:r>
    </w:p>
    <w:p w14:paraId="751FBBA5" w14:textId="7ED154D5" w:rsidR="00266045" w:rsidRDefault="00266045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Please download the registration form to your computer and complete document. </w:t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Please submit the file to: </w:t>
      </w:r>
      <w:r w:rsidR="00AC5BB6" w:rsidRPr="00AC5BB6">
        <w:rPr>
          <w:rFonts w:ascii="Verdana" w:eastAsia="Times New Roman" w:hAnsi="Verdana" w:cs="Times New Roman"/>
          <w:b/>
          <w:color w:val="4F81BD" w:themeColor="accent1"/>
          <w:kern w:val="0"/>
          <w:sz w:val="22"/>
          <w:lang w:eastAsia="de-DE" w:bidi="ar-SA"/>
        </w:rPr>
        <w:t>tobias.schlosser@phil.tu-chemnitz.de</w:t>
      </w:r>
    </w:p>
    <w:p w14:paraId="5D6E968F" w14:textId="77777777" w:rsidR="00266045" w:rsidRDefault="00266045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7692E242" w14:textId="77777777" w:rsidR="00B51CC5" w:rsidRPr="00B51CC5" w:rsidRDefault="00B51CC5" w:rsidP="00B51CC5">
      <w:pPr>
        <w:widowControl/>
        <w:suppressAutoHyphens w:val="0"/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</w:pPr>
      <w:r w:rsidRPr="00B51CC5"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  <w:t>When to register?</w:t>
      </w:r>
    </w:p>
    <w:p w14:paraId="7BFEF6E8" w14:textId="77777777" w:rsidR="00B51CC5" w:rsidRDefault="00B51CC5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>Please register early</w:t>
      </w:r>
      <w:r w:rsidRPr="00266045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>since p</w:t>
      </w:r>
      <w:r w:rsidRPr="00266045">
        <w:rPr>
          <w:rFonts w:ascii="Verdana" w:eastAsia="Times New Roman" w:hAnsi="Verdana" w:cs="Times New Roman"/>
          <w:kern w:val="0"/>
          <w:sz w:val="22"/>
          <w:lang w:eastAsia="de-DE" w:bidi="ar-SA"/>
        </w:rPr>
        <w:t>laces are lim</w:t>
      </w:r>
      <w:r w:rsidR="006217E0">
        <w:rPr>
          <w:rFonts w:ascii="Verdana" w:eastAsia="Times New Roman" w:hAnsi="Verdana" w:cs="Times New Roman"/>
          <w:kern w:val="0"/>
          <w:sz w:val="22"/>
          <w:lang w:eastAsia="de-DE" w:bidi="ar-SA"/>
        </w:rPr>
        <w:t>ited.</w:t>
      </w:r>
    </w:p>
    <w:p w14:paraId="7F532913" w14:textId="77777777" w:rsidR="00B51CC5" w:rsidRDefault="00B51CC5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345BB56A" w14:textId="77777777" w:rsidR="00B51CC5" w:rsidRPr="00B51CC5" w:rsidRDefault="00B51CC5" w:rsidP="00B51CC5">
      <w:pPr>
        <w:widowControl/>
        <w:suppressAutoHyphens w:val="0"/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</w:pPr>
      <w:r w:rsidRPr="00B51CC5"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  <w:t>How much is the conference fee?</w:t>
      </w:r>
    </w:p>
    <w:p w14:paraId="3D4B728F" w14:textId="19DDE1CF" w:rsidR="00B51CC5" w:rsidRPr="00C23DF2" w:rsidRDefault="00C23DF2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There is no </w:t>
      </w:r>
      <w:r w:rsidR="00004BA5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conference</w:t>
      </w: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fee. However, it is </w:t>
      </w:r>
      <w:r w:rsidR="00004BA5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essential</w:t>
      </w: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that you register in advance, so we can plan the conference for the right amount of people.</w:t>
      </w:r>
    </w:p>
    <w:p w14:paraId="1276A3A1" w14:textId="77777777" w:rsidR="006C2124" w:rsidRDefault="006C2124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6C701C7F" w14:textId="788AF2E6" w:rsidR="006C2124" w:rsidRDefault="006C2124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6C2124">
        <w:rPr>
          <w:rFonts w:ascii="Verdana" w:eastAsia="Times New Roman" w:hAnsi="Verdana" w:cs="Times New Roman"/>
          <w:kern w:val="0"/>
          <w:sz w:val="22"/>
          <w:u w:val="single"/>
          <w:lang w:eastAsia="de-DE" w:bidi="ar-SA"/>
        </w:rPr>
        <w:t>Invited guests</w:t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>: Please also use the form to register for the conference</w:t>
      </w:r>
      <w:r w:rsidR="00004BA5">
        <w:rPr>
          <w:rFonts w:ascii="Verdana" w:eastAsia="Times New Roman" w:hAnsi="Verdana" w:cs="Times New Roman"/>
          <w:kern w:val="0"/>
          <w:sz w:val="22"/>
          <w:lang w:eastAsia="de-DE" w:bidi="ar-SA"/>
        </w:rPr>
        <w:t>.</w:t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</w:t>
      </w:r>
    </w:p>
    <w:p w14:paraId="24021924" w14:textId="77777777" w:rsidR="008A30FD" w:rsidRDefault="008A30FD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4D9B7FD8" w14:textId="77777777" w:rsidR="00266045" w:rsidRPr="00004BA5" w:rsidRDefault="00B51CC5" w:rsidP="00B51CC5">
      <w:pPr>
        <w:widowControl/>
        <w:tabs>
          <w:tab w:val="right" w:pos="9070"/>
        </w:tabs>
        <w:suppressAutoHyphens w:val="0"/>
        <w:rPr>
          <w:rFonts w:ascii="Verdana" w:eastAsia="Times New Roman" w:hAnsi="Verdana" w:cs="Times New Roman"/>
          <w:kern w:val="0"/>
          <w:sz w:val="22"/>
          <w:u w:val="single"/>
          <w:lang w:eastAsia="de-DE" w:bidi="ar-SA"/>
        </w:rPr>
      </w:pPr>
      <w:r w:rsidRPr="00004BA5">
        <w:rPr>
          <w:rFonts w:ascii="Verdana" w:eastAsia="Times New Roman" w:hAnsi="Verdana" w:cs="Times New Roman"/>
          <w:kern w:val="0"/>
          <w:sz w:val="22"/>
          <w:u w:val="single"/>
          <w:lang w:eastAsia="de-DE" w:bidi="ar-SA"/>
        </w:rPr>
        <w:tab/>
      </w:r>
    </w:p>
    <w:p w14:paraId="3D6BB084" w14:textId="77777777" w:rsidR="00C23DF2" w:rsidRPr="00004BA5" w:rsidRDefault="00C23DF2" w:rsidP="00B51CC5">
      <w:pPr>
        <w:widowControl/>
        <w:suppressAutoHyphens w:val="0"/>
        <w:rPr>
          <w:rFonts w:ascii="Verdana" w:eastAsia="Times New Roman" w:hAnsi="Verdana" w:cs="Times New Roman"/>
          <w:color w:val="FF0000"/>
          <w:kern w:val="0"/>
          <w:sz w:val="22"/>
          <w:lang w:eastAsia="de-DE" w:bidi="ar-SA"/>
        </w:rPr>
      </w:pPr>
    </w:p>
    <w:p w14:paraId="34CCCD32" w14:textId="77777777" w:rsidR="00B51CC5" w:rsidRPr="00B51CC5" w:rsidRDefault="00B51CC5" w:rsidP="00B51CC5">
      <w:pPr>
        <w:widowControl/>
        <w:suppressAutoHyphens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B51CC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Registration form</w:t>
      </w:r>
    </w:p>
    <w:p w14:paraId="2FE8C46B" w14:textId="77777777" w:rsidR="00B51CC5" w:rsidRDefault="00B51CC5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4EC0768E" w14:textId="72865207" w:rsidR="00B51CC5" w:rsidRPr="00B51CC5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B51CC5">
        <w:rPr>
          <w:rFonts w:ascii="Verdana" w:eastAsia="Times New Roman" w:hAnsi="Verdana" w:cs="Times New Roman"/>
          <w:kern w:val="0"/>
          <w:sz w:val="22"/>
          <w:lang w:eastAsia="de-DE" w:bidi="ar-SA"/>
        </w:rPr>
        <w:t>Title</w:t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softHyphen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softHyphen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softHyphen/>
        <w:t>____________</w:t>
      </w:r>
      <w:bookmarkStart w:id="0" w:name="_GoBack"/>
      <w:bookmarkEnd w:id="0"/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</w:t>
      </w:r>
    </w:p>
    <w:p w14:paraId="48910186" w14:textId="77777777" w:rsidR="00B51CC5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11B4002B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First name</w:t>
      </w:r>
      <w:r w:rsidR="00022E1A"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1F472766" w14:textId="77777777" w:rsidR="00B51CC5" w:rsidRPr="00022E1A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12B4834F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Family name</w:t>
      </w:r>
      <w:r w:rsidR="00022E1A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4B341FE3" w14:textId="41772433" w:rsidR="00B51CC5" w:rsidRPr="00C23DF2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4A83BAA8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Institutional affiliation</w:t>
      </w:r>
      <w:r w:rsidR="00022E1A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1AB6DE6C" w14:textId="77777777" w:rsidR="00B51CC5" w:rsidRPr="00C23DF2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(where applicable)</w:t>
      </w:r>
    </w:p>
    <w:p w14:paraId="747F858F" w14:textId="77777777" w:rsidR="00B51CC5" w:rsidRPr="00C23DF2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231A8646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Address</w:t>
      </w:r>
      <w:r w:rsidR="00022E1A"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6C21E25D" w14:textId="77777777" w:rsidR="00B51CC5" w:rsidRPr="00022E1A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05ECD462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ZIP / postal code</w:t>
      </w:r>
      <w:r w:rsidR="00022E1A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6AF5EEA3" w14:textId="4B9DF5D5" w:rsidR="00B51CC5" w:rsidRPr="00C23DF2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30D7B42E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City</w:t>
      </w:r>
      <w:r w:rsidR="00022E1A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65116F42" w14:textId="699C6B92" w:rsidR="00B51CC5" w:rsidRPr="00C23DF2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4221AB28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Country</w:t>
      </w:r>
      <w:r w:rsidR="00022E1A" w:rsidRP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5E760435" w14:textId="5E281104" w:rsidR="00B51CC5" w:rsidRPr="00C23DF2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1A69C0E9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Phone</w:t>
      </w:r>
      <w:r w:rsidR="00022E1A"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708C46F5" w14:textId="20AFFC2B" w:rsidR="00B51CC5" w:rsidRPr="00022E1A" w:rsidRDefault="00B51CC5" w:rsidP="00B51CC5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351075F8" w14:textId="77777777" w:rsidR="00C23DF2" w:rsidRPr="00B51CC5" w:rsidRDefault="00B51CC5" w:rsidP="00C23DF2">
      <w:pPr>
        <w:widowControl/>
        <w:tabs>
          <w:tab w:val="left" w:pos="2835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E</w:t>
      </w:r>
      <w:r w:rsid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-</w:t>
      </w:r>
      <w:r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mail</w:t>
      </w:r>
      <w:r w:rsidR="00022E1A" w:rsidRPr="00022E1A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________________________________</w:t>
      </w:r>
    </w:p>
    <w:p w14:paraId="0664592E" w14:textId="77777777" w:rsidR="00B51CC5" w:rsidRPr="00022E1A" w:rsidRDefault="00B51CC5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7010C348" w14:textId="77777777" w:rsidR="00FB2012" w:rsidRDefault="00FB2012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4E209632" w14:textId="77777777" w:rsidR="00FB2012" w:rsidRPr="00FB2012" w:rsidRDefault="00FB2012" w:rsidP="00FB2012">
      <w:pPr>
        <w:widowControl/>
        <w:suppressAutoHyphens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FB2012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Which days of the conference are you most likely to attend?</w:t>
      </w:r>
    </w:p>
    <w:p w14:paraId="532ECB83" w14:textId="0E211578" w:rsidR="00FB2012" w:rsidRPr="00FB2012" w:rsidRDefault="00FB2012" w:rsidP="00FB2012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Wed</w:t>
      </w:r>
      <w:r w:rsidRPr="00FB201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, </w:t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01 June</w:t>
      </w:r>
      <w:r w:rsidR="00AC5BB6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(visit to the </w:t>
      </w:r>
      <w:r w:rsidR="00AC5BB6" w:rsidRPr="00AC5BB6">
        <w:rPr>
          <w:rFonts w:ascii="Verdana" w:eastAsia="Times New Roman" w:hAnsi="Verdana" w:cs="Times New Roman"/>
          <w:i/>
          <w:kern w:val="0"/>
          <w:sz w:val="22"/>
          <w:lang w:eastAsia="de-DE" w:bidi="ar-SA"/>
        </w:rPr>
        <w:t>Chemnitz Museum of Industry</w:t>
      </w:r>
      <w:r w:rsidR="00AC5BB6">
        <w:rPr>
          <w:rFonts w:ascii="Verdana" w:eastAsia="Times New Roman" w:hAnsi="Verdana" w:cs="Times New Roman"/>
          <w:kern w:val="0"/>
          <w:sz w:val="22"/>
          <w:lang w:eastAsia="de-DE" w:bidi="ar-SA"/>
        </w:rPr>
        <w:t>)</w:t>
      </w:r>
    </w:p>
    <w:p w14:paraId="45424824" w14:textId="17464008" w:rsidR="00FB2012" w:rsidRPr="00FB2012" w:rsidRDefault="00FB2012" w:rsidP="00FB2012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Thu</w:t>
      </w:r>
      <w:r w:rsidRPr="00FB2012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, </w:t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02 June</w:t>
      </w:r>
    </w:p>
    <w:p w14:paraId="1AD667F8" w14:textId="60ACD138" w:rsidR="00FB2012" w:rsidRDefault="00FB2012" w:rsidP="00FB2012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="00C23DF2">
        <w:rPr>
          <w:rFonts w:ascii="Verdana" w:eastAsia="Times New Roman" w:hAnsi="Verdana" w:cs="Times New Roman"/>
          <w:kern w:val="0"/>
          <w:sz w:val="22"/>
          <w:lang w:eastAsia="de-DE" w:bidi="ar-SA"/>
        </w:rPr>
        <w:t>Fri, 03 June</w:t>
      </w:r>
    </w:p>
    <w:p w14:paraId="295DBBF5" w14:textId="6ECDC9EE" w:rsidR="00C23DF2" w:rsidRPr="00FB2012" w:rsidRDefault="00C23DF2" w:rsidP="00C23DF2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>Sat, 04 June</w:t>
      </w:r>
    </w:p>
    <w:p w14:paraId="0122A698" w14:textId="77777777" w:rsidR="00C23DF2" w:rsidRPr="00FB2012" w:rsidRDefault="00C23DF2" w:rsidP="00FB2012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2E5F553C" w14:textId="77777777" w:rsidR="00FB2012" w:rsidRPr="00FB2012" w:rsidRDefault="00FB2012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1A55A4DC" w14:textId="183EA78F" w:rsidR="00FB2012" w:rsidRPr="00FB2012" w:rsidRDefault="00FB2012" w:rsidP="00FB2012">
      <w:pPr>
        <w:widowControl/>
        <w:suppressAutoHyphens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FB2012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I will probably atten</w:t>
      </w:r>
      <w:r w:rsidR="00BA514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 xml:space="preserve">d the conference warming (Wed, </w:t>
      </w:r>
      <w:r w:rsidR="00C23DF2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1 June</w:t>
      </w:r>
      <w:r w:rsidRPr="00FB2012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 xml:space="preserve">, </w:t>
      </w:r>
      <w:r w:rsidR="004D19EE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from 8 pm</w:t>
      </w:r>
      <w:r w:rsidRPr="00FB2012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)</w:t>
      </w:r>
    </w:p>
    <w:p w14:paraId="62A23907" w14:textId="77777777" w:rsidR="00FB2012" w:rsidRPr="00D25C15" w:rsidRDefault="00FB2012" w:rsidP="00D25C15">
      <w:pPr>
        <w:widowControl/>
        <w:tabs>
          <w:tab w:val="left" w:pos="426"/>
          <w:tab w:val="left" w:pos="1418"/>
          <w:tab w:val="left" w:pos="1843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Pr="00D25C15">
        <w:rPr>
          <w:rFonts w:ascii="Verdana" w:eastAsia="Times New Roman" w:hAnsi="Verdana" w:cs="Times New Roman"/>
          <w:kern w:val="0"/>
          <w:sz w:val="22"/>
          <w:lang w:eastAsia="de-DE" w:bidi="ar-SA"/>
        </w:rPr>
        <w:t>yes</w:t>
      </w:r>
      <w:r w:rsidR="00D25C15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Pr="00D25C15">
        <w:rPr>
          <w:rFonts w:ascii="Verdana" w:eastAsia="Times New Roman" w:hAnsi="Verdana" w:cs="Times New Roman"/>
          <w:kern w:val="0"/>
          <w:sz w:val="22"/>
          <w:lang w:eastAsia="de-DE" w:bidi="ar-SA"/>
        </w:rPr>
        <w:t>no</w:t>
      </w:r>
    </w:p>
    <w:p w14:paraId="0472A8B9" w14:textId="77777777" w:rsidR="00D25C15" w:rsidRDefault="00D25C15" w:rsidP="00D25C1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076A8ADD" w14:textId="77777777" w:rsidR="00C23DF2" w:rsidRDefault="00C23DF2" w:rsidP="00B51CC5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7C284416" w14:textId="77777777" w:rsidR="00BA5145" w:rsidRPr="00BA5145" w:rsidRDefault="00BA5145" w:rsidP="00BA5145">
      <w:pPr>
        <w:widowControl/>
        <w:suppressAutoHyphens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Confer</w:t>
      </w:r>
      <w:r w:rsidR="004D19EE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ence dinner (Friday, 10 May, from 8 pm</w:t>
      </w:r>
      <w:r w:rsidRPr="00BA514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)</w:t>
      </w:r>
    </w:p>
    <w:p w14:paraId="2FC9073D" w14:textId="5ABC3BF2" w:rsid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D25C87">
        <w:rPr>
          <w:rFonts w:ascii="Verdana" w:eastAsia="Times New Roman" w:hAnsi="Verdana" w:cs="Times New Roman"/>
          <w:kern w:val="0"/>
          <w:sz w:val="22"/>
          <w:lang w:eastAsia="de-DE" w:bidi="ar-SA"/>
        </w:rPr>
        <w:t>The cost of the dinner is</w:t>
      </w:r>
      <w:r w:rsidR="00D25C87" w:rsidRPr="00D25C87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about</w:t>
      </w:r>
      <w:r w:rsidRPr="00D25C87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30 Euros per person</w:t>
      </w:r>
      <w:r w:rsidR="00D25C87" w:rsidRPr="00D25C87">
        <w:rPr>
          <w:rFonts w:ascii="Verdana" w:eastAsia="Times New Roman" w:hAnsi="Verdana" w:cs="Times New Roman"/>
          <w:kern w:val="0"/>
          <w:sz w:val="22"/>
          <w:lang w:eastAsia="de-DE" w:bidi="ar-SA"/>
        </w:rPr>
        <w:t xml:space="preserve"> (individual payment).</w:t>
      </w:r>
    </w:p>
    <w:p w14:paraId="4E2783C1" w14:textId="77777777" w:rsidR="00BA5145" w:rsidRPr="00D25C15" w:rsidRDefault="00BA5145" w:rsidP="00BA5145">
      <w:pPr>
        <w:widowControl/>
        <w:tabs>
          <w:tab w:val="left" w:pos="426"/>
          <w:tab w:val="left" w:pos="1418"/>
          <w:tab w:val="left" w:pos="1843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Pr="00D25C15">
        <w:rPr>
          <w:rFonts w:ascii="Verdana" w:eastAsia="Times New Roman" w:hAnsi="Verdana" w:cs="Times New Roman"/>
          <w:kern w:val="0"/>
          <w:sz w:val="22"/>
          <w:lang w:eastAsia="de-DE" w:bidi="ar-SA"/>
        </w:rPr>
        <w:t>yes</w:t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Pr="00D25C15">
        <w:rPr>
          <w:rFonts w:ascii="Verdana" w:eastAsia="Times New Roman" w:hAnsi="Verdana" w:cs="Times New Roman"/>
          <w:kern w:val="0"/>
          <w:sz w:val="22"/>
          <w:lang w:eastAsia="de-DE" w:bidi="ar-SA"/>
        </w:rPr>
        <w:t>no</w:t>
      </w:r>
    </w:p>
    <w:p w14:paraId="5CF65FB9" w14:textId="77777777" w:rsid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6504B5F9" w14:textId="77777777" w:rsidR="00004BA5" w:rsidRDefault="00004BA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72C32986" w14:textId="7DCAB813" w:rsidR="00BA5145" w:rsidRPr="00004BA5" w:rsidRDefault="00004BA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004BA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lastRenderedPageBreak/>
        <w:t>W</w:t>
      </w:r>
      <w:r w:rsidR="00BA5145" w:rsidRPr="00004BA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hich dietary requirements should be cared for</w:t>
      </w:r>
      <w:r w:rsidR="004D19EE" w:rsidRPr="00004BA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?</w:t>
      </w:r>
    </w:p>
    <w:p w14:paraId="441CFA68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  <w:t>regular</w:t>
      </w:r>
    </w:p>
    <w:p w14:paraId="26BF4405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  <w:t>vegetarian option</w:t>
      </w:r>
    </w:p>
    <w:p w14:paraId="3937C7AF" w14:textId="77777777" w:rsidR="00C23DF2" w:rsidRPr="00D25C15" w:rsidRDefault="00C23DF2" w:rsidP="00C23DF2">
      <w:pPr>
        <w:widowControl/>
        <w:tabs>
          <w:tab w:val="left" w:pos="426"/>
          <w:tab w:val="left" w:pos="1276"/>
          <w:tab w:val="left" w:leader="underscore" w:pos="4253"/>
        </w:tabs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D25C15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  <w:t>other</w:t>
      </w:r>
      <w:r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>, please specify</w:t>
      </w:r>
      <w:r w:rsidRPr="00D25C15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 xml:space="preserve">: </w:t>
      </w:r>
      <w:r w:rsidRPr="00D25C15">
        <w:rPr>
          <w:rFonts w:ascii="Verdana" w:eastAsia="Times New Roman" w:hAnsi="Verdana" w:cs="Times New Roman"/>
          <w:kern w:val="0"/>
          <w:sz w:val="22"/>
          <w:lang w:val="de-DE" w:eastAsia="de-DE" w:bidi="ar-SA"/>
        </w:rPr>
        <w:tab/>
      </w:r>
    </w:p>
    <w:p w14:paraId="4EDFB237" w14:textId="77777777" w:rsidR="00BA5145" w:rsidRDefault="00BA5145" w:rsidP="00BA5145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0B72D785" w14:textId="77777777" w:rsidR="00511FD1" w:rsidRDefault="00511FD1" w:rsidP="00511FD1">
      <w:pPr>
        <w:widowControl/>
        <w:suppressAutoHyphens w:val="0"/>
        <w:rPr>
          <w:rFonts w:ascii="Verdana" w:eastAsia="Times New Roman" w:hAnsi="Verdana" w:cs="Times New Roman"/>
          <w:kern w:val="0"/>
          <w:sz w:val="22"/>
          <w:lang w:val="de-DE" w:eastAsia="de-DE" w:bidi="ar-SA"/>
        </w:rPr>
      </w:pPr>
    </w:p>
    <w:p w14:paraId="4FC2AD95" w14:textId="77777777" w:rsidR="00BA5145" w:rsidRPr="00BA5145" w:rsidRDefault="00BA5145" w:rsidP="00BA5145">
      <w:pPr>
        <w:widowControl/>
        <w:suppressAutoHyphens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For presenters</w:t>
      </w:r>
      <w:r w:rsidRPr="00BA514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: Do you need technical equipment</w:t>
      </w:r>
      <w:r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 xml:space="preserve"> </w:t>
      </w:r>
      <w:r w:rsidRPr="00BA514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for your session?</w:t>
      </w:r>
    </w:p>
    <w:p w14:paraId="7A8A03AB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t>overhead projector</w:t>
      </w:r>
    </w:p>
    <w:p w14:paraId="1BBBAF75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  <w:t>tape recorder</w:t>
      </w:r>
    </w:p>
    <w:p w14:paraId="0A46EA8F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  <w:t>CD player</w:t>
      </w:r>
    </w:p>
    <w:p w14:paraId="5DA11543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  <w:t>data projector</w:t>
      </w:r>
    </w:p>
    <w:p w14:paraId="07B996B7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  <w:t>DVD player</w:t>
      </w:r>
    </w:p>
    <w:p w14:paraId="75D7A91E" w14:textId="77777777" w:rsidR="00BA5145" w:rsidRPr="00BA5145" w:rsidRDefault="00BA5145" w:rsidP="00BA5145">
      <w:pPr>
        <w:widowControl/>
        <w:tabs>
          <w:tab w:val="left" w:pos="426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 w:rsidRPr="00BA5145"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  <w:t>microphone</w:t>
      </w:r>
    </w:p>
    <w:p w14:paraId="6D7FDE67" w14:textId="77777777" w:rsidR="00BA5145" w:rsidRDefault="00BA5145" w:rsidP="00BA5145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00C60214" w14:textId="77777777" w:rsidR="00004BA5" w:rsidRDefault="00004BA5" w:rsidP="00BA5145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</w:p>
    <w:p w14:paraId="5D841505" w14:textId="77777777" w:rsidR="00BA5145" w:rsidRPr="00BA5145" w:rsidRDefault="00BA5145" w:rsidP="00BA5145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</w:pPr>
      <w:r w:rsidRPr="00BA5145">
        <w:rPr>
          <w:rFonts w:ascii="Verdana" w:eastAsia="Times New Roman" w:hAnsi="Verdana" w:cs="Times New Roman"/>
          <w:b/>
          <w:kern w:val="0"/>
          <w:sz w:val="22"/>
          <w:lang w:eastAsia="de-DE" w:bidi="ar-SA"/>
        </w:rPr>
        <w:t>I'm happy for my email address to appear on the list of participants.</w:t>
      </w:r>
    </w:p>
    <w:p w14:paraId="2F27478B" w14:textId="77777777" w:rsidR="00BA5145" w:rsidRPr="00BA5145" w:rsidRDefault="00BA5145" w:rsidP="00BA5145">
      <w:pPr>
        <w:widowControl/>
        <w:tabs>
          <w:tab w:val="left" w:pos="426"/>
          <w:tab w:val="left" w:pos="1418"/>
          <w:tab w:val="left" w:pos="1843"/>
        </w:tabs>
        <w:suppressAutoHyphens w:val="0"/>
        <w:rPr>
          <w:rFonts w:ascii="Verdana" w:eastAsia="Times New Roman" w:hAnsi="Verdana" w:cs="Times New Roman"/>
          <w:kern w:val="0"/>
          <w:sz w:val="22"/>
          <w:lang w:eastAsia="de-DE" w:bidi="ar-SA"/>
        </w:rPr>
      </w:pP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 w:rsidRPr="00D25C15">
        <w:rPr>
          <w:rFonts w:ascii="Verdana" w:eastAsia="Times New Roman" w:hAnsi="Verdana" w:cs="Times New Roman"/>
          <w:kern w:val="0"/>
          <w:sz w:val="22"/>
          <w:lang w:eastAsia="de-DE" w:bidi="ar-SA"/>
        </w:rPr>
        <w:t>yes</w:t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sym w:font="Wingdings" w:char="F071"/>
      </w:r>
      <w:r>
        <w:rPr>
          <w:rFonts w:ascii="Verdana" w:eastAsia="Times New Roman" w:hAnsi="Verdana" w:cs="Times New Roman"/>
          <w:kern w:val="0"/>
          <w:sz w:val="22"/>
          <w:lang w:eastAsia="de-DE" w:bidi="ar-SA"/>
        </w:rPr>
        <w:tab/>
        <w:t>no</w:t>
      </w:r>
    </w:p>
    <w:sectPr w:rsidR="00BA5145" w:rsidRPr="00BA5145" w:rsidSect="00EF454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EF01" w14:textId="77777777" w:rsidR="00F0224A" w:rsidRDefault="00F0224A" w:rsidP="00BA5145">
      <w:r>
        <w:separator/>
      </w:r>
    </w:p>
  </w:endnote>
  <w:endnote w:type="continuationSeparator" w:id="0">
    <w:p w14:paraId="1EDBE531" w14:textId="77777777" w:rsidR="00F0224A" w:rsidRDefault="00F0224A" w:rsidP="00BA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86E5" w14:textId="08E4BFB4" w:rsidR="00F0224A" w:rsidRPr="00CA78CA" w:rsidRDefault="00F0224A" w:rsidP="00CA78CA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Rregistration</w:t>
    </w:r>
    <w:r>
      <w:rPr>
        <w:rFonts w:ascii="Verdana" w:hAnsi="Verdana"/>
        <w:sz w:val="18"/>
        <w:szCs w:val="18"/>
      </w:rPr>
      <w:tab/>
    </w:r>
    <w:sdt>
      <w:sdtPr>
        <w:rPr>
          <w:rFonts w:ascii="Verdana" w:hAnsi="Verdana"/>
          <w:sz w:val="18"/>
          <w:szCs w:val="18"/>
        </w:rPr>
        <w:id w:val="694892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04BA5">
              <w:rPr>
                <w:rFonts w:ascii="Verdana" w:hAnsi="Verdana"/>
                <w:sz w:val="18"/>
                <w:szCs w:val="18"/>
              </w:rPr>
              <w:t>Conference “Crisis, Risks and New Regionalisms in Europe”</w:t>
            </w:r>
          </w:sdtContent>
        </w:sdt>
      </w:sdtContent>
    </w:sdt>
    <w:r>
      <w:rPr>
        <w:rFonts w:ascii="Verdana" w:hAnsi="Verdana"/>
        <w:sz w:val="18"/>
        <w:szCs w:val="18"/>
      </w:rPr>
      <w:tab/>
    </w:r>
    <w:r w:rsidRPr="00CA78CA">
      <w:rPr>
        <w:rFonts w:ascii="Verdana" w:hAnsi="Verdana"/>
        <w:sz w:val="18"/>
        <w:szCs w:val="18"/>
      </w:rPr>
      <w:t xml:space="preserve">page </w:t>
    </w:r>
    <w:r w:rsidRPr="00CA78CA">
      <w:rPr>
        <w:rFonts w:ascii="Verdana" w:hAnsi="Verdana"/>
        <w:bCs/>
        <w:sz w:val="18"/>
        <w:szCs w:val="18"/>
      </w:rPr>
      <w:fldChar w:fldCharType="begin"/>
    </w:r>
    <w:r w:rsidRPr="00CA78CA">
      <w:rPr>
        <w:rFonts w:ascii="Verdana" w:hAnsi="Verdana"/>
        <w:bCs/>
        <w:sz w:val="18"/>
        <w:szCs w:val="18"/>
      </w:rPr>
      <w:instrText>PAGE</w:instrText>
    </w:r>
    <w:r w:rsidRPr="00CA78CA">
      <w:rPr>
        <w:rFonts w:ascii="Verdana" w:hAnsi="Verdana"/>
        <w:bCs/>
        <w:sz w:val="18"/>
        <w:szCs w:val="18"/>
      </w:rPr>
      <w:fldChar w:fldCharType="separate"/>
    </w:r>
    <w:r w:rsidR="00D25C87">
      <w:rPr>
        <w:rFonts w:ascii="Verdana" w:hAnsi="Verdana"/>
        <w:bCs/>
        <w:noProof/>
        <w:sz w:val="18"/>
        <w:szCs w:val="18"/>
      </w:rPr>
      <w:t>2</w:t>
    </w:r>
    <w:r w:rsidRPr="00CA78CA">
      <w:rPr>
        <w:rFonts w:ascii="Verdana" w:hAnsi="Verdana"/>
        <w:bCs/>
        <w:sz w:val="18"/>
        <w:szCs w:val="18"/>
      </w:rPr>
      <w:fldChar w:fldCharType="end"/>
    </w:r>
    <w:r w:rsidRPr="00CA78CA">
      <w:rPr>
        <w:rFonts w:ascii="Verdana" w:hAnsi="Verdana"/>
        <w:sz w:val="18"/>
        <w:szCs w:val="18"/>
      </w:rPr>
      <w:t>/</w:t>
    </w:r>
    <w:r w:rsidRPr="00CA78CA">
      <w:rPr>
        <w:rFonts w:ascii="Verdana" w:hAnsi="Verdana"/>
        <w:bCs/>
        <w:sz w:val="18"/>
        <w:szCs w:val="18"/>
      </w:rPr>
      <w:fldChar w:fldCharType="begin"/>
    </w:r>
    <w:r w:rsidRPr="00CA78CA">
      <w:rPr>
        <w:rFonts w:ascii="Verdana" w:hAnsi="Verdana"/>
        <w:bCs/>
        <w:sz w:val="18"/>
        <w:szCs w:val="18"/>
      </w:rPr>
      <w:instrText>NUMPAGES</w:instrText>
    </w:r>
    <w:r w:rsidRPr="00CA78CA">
      <w:rPr>
        <w:rFonts w:ascii="Verdana" w:hAnsi="Verdana"/>
        <w:bCs/>
        <w:sz w:val="18"/>
        <w:szCs w:val="18"/>
      </w:rPr>
      <w:fldChar w:fldCharType="separate"/>
    </w:r>
    <w:r w:rsidR="00D25C87">
      <w:rPr>
        <w:rFonts w:ascii="Verdana" w:hAnsi="Verdana"/>
        <w:bCs/>
        <w:noProof/>
        <w:sz w:val="18"/>
        <w:szCs w:val="18"/>
      </w:rPr>
      <w:t>2</w:t>
    </w:r>
    <w:r w:rsidRPr="00CA78CA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5D38" w14:textId="77777777" w:rsidR="00F0224A" w:rsidRDefault="00F0224A" w:rsidP="00BA5145">
      <w:r>
        <w:separator/>
      </w:r>
    </w:p>
  </w:footnote>
  <w:footnote w:type="continuationSeparator" w:id="0">
    <w:p w14:paraId="4A09AD2D" w14:textId="77777777" w:rsidR="00F0224A" w:rsidRDefault="00F0224A" w:rsidP="00BA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40"/>
    <w:rsid w:val="00004BA5"/>
    <w:rsid w:val="00022E1A"/>
    <w:rsid w:val="00042F62"/>
    <w:rsid w:val="0006250D"/>
    <w:rsid w:val="00093390"/>
    <w:rsid w:val="000C3812"/>
    <w:rsid w:val="000C41D8"/>
    <w:rsid w:val="001D5FF4"/>
    <w:rsid w:val="00251F71"/>
    <w:rsid w:val="00266045"/>
    <w:rsid w:val="002C7116"/>
    <w:rsid w:val="00314E95"/>
    <w:rsid w:val="003D2901"/>
    <w:rsid w:val="003E2074"/>
    <w:rsid w:val="004D19EE"/>
    <w:rsid w:val="00511589"/>
    <w:rsid w:val="00511FD1"/>
    <w:rsid w:val="006217E0"/>
    <w:rsid w:val="00683F8C"/>
    <w:rsid w:val="006C2124"/>
    <w:rsid w:val="00715311"/>
    <w:rsid w:val="008A30FD"/>
    <w:rsid w:val="008B529B"/>
    <w:rsid w:val="008F31F0"/>
    <w:rsid w:val="009C7B48"/>
    <w:rsid w:val="00A1434B"/>
    <w:rsid w:val="00AC5BB6"/>
    <w:rsid w:val="00B51CC5"/>
    <w:rsid w:val="00BA5145"/>
    <w:rsid w:val="00C23DF2"/>
    <w:rsid w:val="00C60E2F"/>
    <w:rsid w:val="00CA78CA"/>
    <w:rsid w:val="00D25C15"/>
    <w:rsid w:val="00D25C87"/>
    <w:rsid w:val="00D72A40"/>
    <w:rsid w:val="00E22042"/>
    <w:rsid w:val="00EF4541"/>
    <w:rsid w:val="00F0224A"/>
    <w:rsid w:val="00F156E0"/>
    <w:rsid w:val="00F2241D"/>
    <w:rsid w:val="00FB201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36ECAB"/>
  <w15:docId w15:val="{ECFD1F2E-B89E-456C-8BAC-C6AE70B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541"/>
    <w:pPr>
      <w:widowControl w:val="0"/>
      <w:suppressAutoHyphens/>
    </w:pPr>
    <w:rPr>
      <w:rFonts w:ascii="Liberation Serif" w:eastAsia="Droid Sans Fallback" w:hAnsi="Liberation Serif" w:cs="FreeSans"/>
      <w:kern w:val="1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0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1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2012"/>
    <w:pPr>
      <w:ind w:left="720"/>
      <w:contextualSpacing/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51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5145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5145"/>
    <w:rPr>
      <w:rFonts w:ascii="Liberation Serif" w:eastAsia="Droid Sans Fallback" w:hAnsi="Liberation Serif" w:cs="Mangal"/>
      <w:kern w:val="1"/>
      <w:sz w:val="20"/>
      <w:szCs w:val="18"/>
      <w:lang w:val="en-US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51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5145"/>
    <w:rPr>
      <w:rFonts w:ascii="Liberation Serif" w:eastAsia="Droid Sans Fallback" w:hAnsi="Liberation Serif" w:cs="Mangal"/>
      <w:b/>
      <w:bCs/>
      <w:kern w:val="1"/>
      <w:sz w:val="20"/>
      <w:szCs w:val="18"/>
      <w:lang w:val="en-US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14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145"/>
    <w:rPr>
      <w:rFonts w:ascii="Tahoma" w:eastAsia="Droid Sans Fallback" w:hAnsi="Tahoma" w:cs="Mangal"/>
      <w:kern w:val="1"/>
      <w:sz w:val="16"/>
      <w:szCs w:val="14"/>
      <w:lang w:val="en-US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BA51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A5145"/>
    <w:rPr>
      <w:rFonts w:ascii="Liberation Serif" w:eastAsia="Droid Sans Fallback" w:hAnsi="Liberation Serif" w:cs="Mangal"/>
      <w:kern w:val="1"/>
      <w:szCs w:val="21"/>
      <w:lang w:val="en-US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BA51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A5145"/>
    <w:rPr>
      <w:rFonts w:ascii="Liberation Serif" w:eastAsia="Droid Sans Fallback" w:hAnsi="Liberation Serif" w:cs="Mangal"/>
      <w:kern w:val="1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DE93-94D0-4990-90BC-FC368BC9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90B1E496.dotm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</dc:creator>
  <cp:lastModifiedBy>Tobias Schlosser</cp:lastModifiedBy>
  <cp:revision>4</cp:revision>
  <cp:lastPrinted>2016-04-26T10:58:00Z</cp:lastPrinted>
  <dcterms:created xsi:type="dcterms:W3CDTF">2016-04-26T10:45:00Z</dcterms:created>
  <dcterms:modified xsi:type="dcterms:W3CDTF">2016-04-26T15:15:00Z</dcterms:modified>
</cp:coreProperties>
</file>